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20" w:rsidRDefault="008F4069" w:rsidP="00B70A20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48511" behindDoc="1" locked="0" layoutInCell="1" allowOverlap="1">
            <wp:simplePos x="0" y="0"/>
            <wp:positionH relativeFrom="column">
              <wp:posOffset>-21590</wp:posOffset>
            </wp:positionH>
            <wp:positionV relativeFrom="page">
              <wp:posOffset>-29845</wp:posOffset>
            </wp:positionV>
            <wp:extent cx="7915910" cy="10130790"/>
            <wp:effectExtent l="19050" t="0" r="8890" b="0"/>
            <wp:wrapNone/>
            <wp:docPr id="20" name="Picture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10" cy="1013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8F4069" w:rsidP="00B70A20">
      <w:r>
        <w:rPr>
          <w:noProof/>
          <w:lang w:val="da-DK" w:eastAsia="da-D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140335</wp:posOffset>
            </wp:positionV>
            <wp:extent cx="1569720" cy="578485"/>
            <wp:effectExtent l="0" t="0" r="0" b="0"/>
            <wp:wrapNone/>
            <wp:docPr id="31" name="Picture 31" descr="SINGER_Sim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NGER_Simpl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403" t="13687" b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A20" w:rsidRDefault="00124942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009515" cy="457200"/>
                <wp:effectExtent l="3810" t="254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Pr="008A53CE" w:rsidRDefault="008031BF" w:rsidP="00186613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</w:pPr>
                            <w:r w:rsidRPr="000D6F12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 w:rsidRPr="008A53CE"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  <w:t>32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6.8pt;width:394.4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" filled="f" stroked="f">
                <v:textbox>
                  <w:txbxContent>
                    <w:p w:rsidR="008031BF" w:rsidRPr="008A53CE" w:rsidRDefault="008031BF" w:rsidP="00186613">
                      <w:pPr>
                        <w:ind w:left="180"/>
                        <w:jc w:val="right"/>
                        <w:rPr>
                          <w:rFonts w:ascii="Arial" w:hAnsi="Arial"/>
                          <w:color w:val="A6A6A6"/>
                          <w:sz w:val="48"/>
                        </w:rPr>
                      </w:pPr>
                      <w:r w:rsidRPr="000D6F12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 w:rsidRPr="008A53CE">
                        <w:rPr>
                          <w:rFonts w:ascii="Arial" w:hAnsi="Arial"/>
                          <w:color w:val="A6A6A6"/>
                          <w:sz w:val="48"/>
                        </w:rPr>
                        <w:t>32</w:t>
                      </w:r>
                      <w:r>
                        <w:rPr>
                          <w:rFonts w:ascii="Arial" w:hAnsi="Arial"/>
                          <w:color w:val="A6A6A6"/>
                          <w:sz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124942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63C55"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IBIA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F1dCASACAABD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B70A20" w:rsidRDefault="00B70A20" w:rsidP="00B70A20"/>
    <w:p w:rsidR="00B70A20" w:rsidRDefault="008F4069" w:rsidP="00B70A20">
      <w:r>
        <w:rPr>
          <w:noProof/>
          <w:lang w:val="da-DK" w:eastAsia="da-DK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3557897</wp:posOffset>
            </wp:positionH>
            <wp:positionV relativeFrom="paragraph">
              <wp:posOffset>61059</wp:posOffset>
            </wp:positionV>
            <wp:extent cx="3479164" cy="2986353"/>
            <wp:effectExtent l="19050" t="0" r="6986" b="0"/>
            <wp:wrapNone/>
            <wp:docPr id="40" name="Picture 40" descr="3210_SIMPLE_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3210_SIMPLE_beau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4" cy="298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942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63500</wp:posOffset>
                </wp:positionV>
                <wp:extent cx="2514600" cy="3081020"/>
                <wp:effectExtent l="3810" t="8255" r="5715" b="635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08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466B4" id="AutoShape 22" o:spid="_x0000_s1026" style="position:absolute;margin-left:49.05pt;margin-top:5pt;width:198pt;height:242.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" fillcolor="#cbcbcb" stroked="f"/>
            </w:pict>
          </mc:Fallback>
        </mc:AlternateContent>
      </w:r>
    </w:p>
    <w:p w:rsidR="00B70A20" w:rsidRDefault="00124942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166370</wp:posOffset>
                </wp:positionV>
                <wp:extent cx="2171700" cy="228600"/>
                <wp:effectExtent l="3810" t="635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Pr="00A86F3A" w:rsidRDefault="00124942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</w:t>
                            </w:r>
                            <w:r w:rsidR="00F95355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F95355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</w:p>
                          <w:p w:rsidR="008031BF" w:rsidRPr="00855A40" w:rsidRDefault="008031B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6.05pt;margin-top:13.1pt;width:171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rY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" filled="f" stroked="f">
                <v:textbox>
                  <w:txbxContent>
                    <w:p w:rsidR="008031BF" w:rsidRPr="00A86F3A" w:rsidRDefault="00124942" w:rsidP="00B70A20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</w:t>
                      </w:r>
                      <w:r w:rsidR="00F95355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F95355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</w:p>
                    <w:p w:rsidR="008031BF" w:rsidRPr="00855A40" w:rsidRDefault="008031B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B70A20" w:rsidP="00B70A20"/>
    <w:p w:rsidR="00B70A20" w:rsidRDefault="00124942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74295</wp:posOffset>
                </wp:positionV>
                <wp:extent cx="1931670" cy="2434590"/>
                <wp:effectExtent l="0" t="1905" r="0" b="1905"/>
                <wp:wrapSquare wrapText="bothSides"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43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942" w:rsidRPr="00F95355" w:rsidRDefault="00124942" w:rsidP="00124942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Standardfo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124942" w:rsidRPr="00F95355" w:rsidRDefault="00F95355" w:rsidP="00124942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124942" w:rsidRPr="00F95355" w:rsidRDefault="00124942" w:rsidP="00124942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Knaph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124942" w:rsidRPr="00F95355" w:rsidRDefault="00124942" w:rsidP="00124942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124942" w:rsidRPr="00F95355" w:rsidRDefault="00F95355" w:rsidP="00124942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124942"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ørste</w:t>
                            </w:r>
                          </w:p>
                          <w:p w:rsidR="00124942" w:rsidRPr="00F95355" w:rsidRDefault="00124942" w:rsidP="00124942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lin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124942" w:rsidRPr="00F95355" w:rsidRDefault="00124942" w:rsidP="00124942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Nål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F95355" w:rsidRDefault="00124942" w:rsidP="00124942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Tråd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rullekapsler</w:t>
                            </w:r>
                          </w:p>
                          <w:p w:rsidR="00124942" w:rsidRPr="00F95355" w:rsidRDefault="00124942" w:rsidP="00124942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Spol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er</w:t>
                            </w: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 xml:space="preserve"> (3)</w:t>
                            </w:r>
                          </w:p>
                          <w:p w:rsidR="00124942" w:rsidRPr="00F95355" w:rsidRDefault="00124942" w:rsidP="00124942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L-skru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etrækker</w:t>
                            </w:r>
                          </w:p>
                          <w:p w:rsidR="00124942" w:rsidRPr="00F95355" w:rsidRDefault="00124942" w:rsidP="00124942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Stopp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eplade</w:t>
                            </w:r>
                          </w:p>
                          <w:p w:rsidR="00124942" w:rsidRPr="00F95355" w:rsidRDefault="00F95355" w:rsidP="00124942">
                            <w:pPr>
                              <w:spacing w:line="276" w:lineRule="auto"/>
                              <w:rPr>
                                <w:color w:val="404040"/>
                                <w:sz w:val="28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Støvhætte</w:t>
                            </w:r>
                          </w:p>
                          <w:p w:rsidR="008031BF" w:rsidRPr="00F95355" w:rsidRDefault="008031BF" w:rsidP="0049626B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76.95pt;margin-top:5.85pt;width:152.1pt;height:19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BO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" filled="f" stroked="f">
                <v:textbox>
                  <w:txbxContent>
                    <w:p w:rsidR="00124942" w:rsidRPr="00F95355" w:rsidRDefault="00124942" w:rsidP="00124942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Standardfo</w:t>
                      </w:r>
                      <w:r w:rsid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d</w:t>
                      </w:r>
                    </w:p>
                    <w:p w:rsidR="00124942" w:rsidRPr="00F95355" w:rsidRDefault="00F95355" w:rsidP="00124942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Lynlåsfod</w:t>
                      </w:r>
                    </w:p>
                    <w:p w:rsidR="00124942" w:rsidRPr="00F95355" w:rsidRDefault="00124942" w:rsidP="00124942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Knaph</w:t>
                      </w:r>
                      <w:r w:rsid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ulsfod</w:t>
                      </w:r>
                    </w:p>
                    <w:p w:rsidR="00124942" w:rsidRPr="00F95355" w:rsidRDefault="00124942" w:rsidP="00124942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Knapisyningsfo</w:t>
                      </w:r>
                      <w:r w:rsid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d</w:t>
                      </w:r>
                    </w:p>
                    <w:p w:rsidR="00124942" w:rsidRPr="00F95355" w:rsidRDefault="00F95355" w:rsidP="00124942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Opsprætter</w:t>
                      </w:r>
                      <w:r w:rsidR="00124942"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ørste</w:t>
                      </w:r>
                    </w:p>
                    <w:p w:rsidR="00124942" w:rsidRPr="00F95355" w:rsidRDefault="00124942" w:rsidP="00124942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Kant-/quilt</w:t>
                      </w:r>
                      <w:r w:rsid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lin</w:t>
                      </w:r>
                      <w:r w:rsid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al</w:t>
                      </w:r>
                    </w:p>
                    <w:p w:rsidR="00124942" w:rsidRPr="00F95355" w:rsidRDefault="00124942" w:rsidP="00124942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Nål</w:t>
                      </w:r>
                      <w:r w:rsid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</w:p>
                    <w:p w:rsidR="00F95355" w:rsidRDefault="00124942" w:rsidP="00124942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Tråd</w:t>
                      </w:r>
                      <w:r w:rsid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rullekapsler</w:t>
                      </w:r>
                    </w:p>
                    <w:p w:rsidR="00124942" w:rsidRPr="00F95355" w:rsidRDefault="00124942" w:rsidP="00124942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Spol</w:t>
                      </w:r>
                      <w:r w:rsid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er</w:t>
                      </w: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 xml:space="preserve"> (3)</w:t>
                      </w:r>
                    </w:p>
                    <w:p w:rsidR="00124942" w:rsidRPr="00F95355" w:rsidRDefault="00124942" w:rsidP="00124942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L-skru</w:t>
                      </w:r>
                      <w:r w:rsid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etrækker</w:t>
                      </w:r>
                    </w:p>
                    <w:p w:rsidR="00124942" w:rsidRPr="00F95355" w:rsidRDefault="00124942" w:rsidP="00124942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Stopp</w:t>
                      </w:r>
                      <w:r w:rsidR="00F95355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eplade</w:t>
                      </w:r>
                    </w:p>
                    <w:p w:rsidR="00124942" w:rsidRPr="00F95355" w:rsidRDefault="00F95355" w:rsidP="00124942">
                      <w:pPr>
                        <w:spacing w:line="276" w:lineRule="auto"/>
                        <w:rPr>
                          <w:color w:val="404040"/>
                          <w:sz w:val="28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Støvhætte</w:t>
                      </w:r>
                    </w:p>
                    <w:p w:rsidR="008031BF" w:rsidRPr="00F95355" w:rsidRDefault="008031BF" w:rsidP="0049626B">
                      <w:pPr>
                        <w:spacing w:line="276" w:lineRule="auto"/>
                        <w:rPr>
                          <w:sz w:val="22"/>
                          <w:szCs w:val="22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>
      <w:pPr>
        <w:sectPr w:rsidR="00B70A20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B70A20" w:rsidRDefault="00124942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5346700</wp:posOffset>
                </wp:positionV>
                <wp:extent cx="6060440" cy="361315"/>
                <wp:effectExtent l="635" t="3175" r="0" b="0"/>
                <wp:wrapSquare wrapText="bothSides"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Pr="007A3B30" w:rsidRDefault="008031BF" w:rsidP="00B709A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SINGER, the Cameo “S” Design,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and SIMPLE </w:t>
                            </w: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are exclusive trademarks of The Singer Company Limited S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.à r.l. or its Affiliates. ©2013</w:t>
                            </w: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 The Singer Company Limited S.à r.l. or its Affiliates.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7.8pt;margin-top:421pt;width:477.2pt;height:2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2KuA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" filled="f" stroked="f">
                <v:textbox>
                  <w:txbxContent>
                    <w:p w:rsidR="008031BF" w:rsidRPr="007A3B30" w:rsidRDefault="008031BF" w:rsidP="00B709A1">
                      <w:pPr>
                        <w:jc w:val="center"/>
                        <w:rPr>
                          <w:szCs w:val="18"/>
                        </w:rPr>
                      </w:pP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SINGER, the Cameo “S” Design, 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and SIMPLE </w:t>
                      </w: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>are exclusive trademarks of The Singer Company Limited S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.à r.l. or its Affiliates. ©2013</w:t>
                      </w: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 The Singer Company Limited S.à r.l. or its Affiliates. All rights reserved.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1D9">
        <w:rPr>
          <w:noProof/>
          <w:szCs w:val="20"/>
          <w:lang w:val="da-DK" w:eastAsia="da-DK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5733803</wp:posOffset>
            </wp:positionV>
            <wp:extent cx="8073571" cy="855023"/>
            <wp:effectExtent l="19050" t="0" r="3629" b="0"/>
            <wp:wrapNone/>
            <wp:docPr id="6" name="Picture 2" descr="3223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23 swoo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391C1"/>
                        </a:clrFrom>
                        <a:clrTo>
                          <a:srgbClr val="D391C1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571" cy="855023"/>
                    </a:xfrm>
                    <a:prstGeom prst="rect">
                      <a:avLst/>
                    </a:prstGeom>
                    <a:solidFill>
                      <a:srgbClr val="FF898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6443345</wp:posOffset>
                </wp:positionH>
                <wp:positionV relativeFrom="paragraph">
                  <wp:posOffset>5448935</wp:posOffset>
                </wp:positionV>
                <wp:extent cx="1189355" cy="398145"/>
                <wp:effectExtent l="4445" t="635" r="0" b="127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Default="008031BF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Made in Vietnam</w:t>
                            </w:r>
                          </w:p>
                          <w:p w:rsidR="008031BF" w:rsidRPr="00A86F3A" w:rsidRDefault="008031BF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02/13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07.35pt;margin-top:429.05pt;width:93.65pt;height:3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s4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nyjIPOwOt+AD+zh3Nos6OqhztZfdVIyGVLxYbdKCXHltEa0gvtTf/s&#10;6oSjLch6/CBriEO3RjqgfaN6WzuoBgJ0aNPjqTU2l8qGDJP0Mo4xqsB2mSYhi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" filled="f" stroked="f">
                <v:textbox>
                  <w:txbxContent>
                    <w:p w:rsidR="008031BF" w:rsidRDefault="008031BF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Made in Vietnam</w:t>
                      </w:r>
                    </w:p>
                    <w:p w:rsidR="008031BF" w:rsidRPr="00A86F3A" w:rsidRDefault="008031BF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02/13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2755265</wp:posOffset>
                </wp:positionV>
                <wp:extent cx="3504565" cy="2595245"/>
                <wp:effectExtent l="0" t="2540" r="2540" b="2540"/>
                <wp:wrapSquare wrapText="bothSides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259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Default="008031BF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10</w:t>
                            </w:r>
                            <w:r w:rsidRPr="003D13DD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</w:t>
                            </w:r>
                            <w:r w:rsidR="000005B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s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ø</w:t>
                            </w:r>
                            <w:r w:rsidR="000005B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mm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e</w:t>
                            </w:r>
                          </w:p>
                          <w:p w:rsidR="00124942" w:rsidRPr="003D13DD" w:rsidRDefault="00124942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1 st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4-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trins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knap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hul</w:t>
                            </w:r>
                          </w:p>
                          <w:p w:rsidR="00F95355" w:rsidRDefault="00F95355" w:rsidP="00762E8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 w:rsidRPr="00F95355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Nemt sømvalg</w:t>
                            </w:r>
                          </w:p>
                          <w:p w:rsidR="00124942" w:rsidRPr="00F95355" w:rsidRDefault="00124942" w:rsidP="00762E8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 w:rsidRPr="00F95355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Just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é</w:t>
                            </w:r>
                            <w:r w:rsidRPr="00F95355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rbar st</w:t>
                            </w:r>
                            <w:r w:rsidR="00F95355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inglængde og -bredde</w:t>
                            </w:r>
                          </w:p>
                          <w:p w:rsidR="00124942" w:rsidRPr="00897A23" w:rsidRDefault="00124942" w:rsidP="0012494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Robust metal</w:t>
                            </w:r>
                            <w:r w:rsidR="00F95355">
                              <w:rPr>
                                <w:rFonts w:ascii="Arial" w:hAnsi="Arial" w:cs="Arial"/>
                                <w:color w:val="404040"/>
                              </w:rPr>
                              <w:t>chassis</w:t>
                            </w:r>
                          </w:p>
                          <w:p w:rsidR="00124942" w:rsidRPr="003D13DD" w:rsidRDefault="00124942" w:rsidP="0012494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Friarm</w:t>
                            </w:r>
                          </w:p>
                          <w:p w:rsidR="00124942" w:rsidRDefault="00124942" w:rsidP="0012494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E</w:t>
                            </w:r>
                            <w:r w:rsidR="00F95355">
                              <w:rPr>
                                <w:rFonts w:ascii="Arial" w:hAnsi="Arial" w:cs="Arial"/>
                                <w:color w:val="404040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tra h</w:t>
                            </w:r>
                            <w:r w:rsidR="00F95355">
                              <w:rPr>
                                <w:rFonts w:ascii="Arial" w:hAnsi="Arial" w:cs="Arial"/>
                                <w:color w:val="404040"/>
                              </w:rPr>
                              <w:t>øjt trykfodsløft</w:t>
                            </w:r>
                          </w:p>
                          <w:p w:rsidR="008031BF" w:rsidRPr="00F95355" w:rsidRDefault="00124942" w:rsidP="004407D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F95355">
                              <w:rPr>
                                <w:rFonts w:ascii="Arial" w:hAnsi="Arial" w:cs="Arial"/>
                                <w:color w:val="404040"/>
                              </w:rPr>
                              <w:t>Tilbeh</w:t>
                            </w:r>
                            <w:r w:rsidR="00F95355" w:rsidRPr="00F95355">
                              <w:rPr>
                                <w:rFonts w:ascii="Arial" w:hAnsi="Arial" w:cs="Arial"/>
                                <w:color w:val="404040"/>
                              </w:rPr>
                              <w:t>ø</w:t>
                            </w:r>
                            <w:r w:rsidRPr="00F95355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r </w:t>
                            </w:r>
                            <w:r w:rsidR="00F95355" w:rsidRPr="00F95355">
                              <w:rPr>
                                <w:rFonts w:ascii="Arial" w:hAnsi="Arial" w:cs="Arial"/>
                                <w:color w:val="404040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  <w:r w:rsidR="008031BF" w:rsidRPr="00F95355"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  <w:t xml:space="preserve"> </w:t>
                            </w:r>
                          </w:p>
                          <w:p w:rsidR="008031BF" w:rsidRDefault="008031BF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8031BF" w:rsidRPr="00FB45F8" w:rsidRDefault="008031BF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8031BF" w:rsidRPr="00181BBD" w:rsidRDefault="008031BF" w:rsidP="00116B95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47.85pt;margin-top:216.95pt;width:275.95pt;height:20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vMug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" filled="f" stroked="f">
                <v:textbox>
                  <w:txbxContent>
                    <w:p w:rsidR="008031BF" w:rsidRDefault="008031BF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10</w:t>
                      </w:r>
                      <w:r w:rsidRPr="003D13DD"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</w:t>
                      </w:r>
                      <w:r w:rsidR="000005BF">
                        <w:rPr>
                          <w:rFonts w:ascii="Arial" w:hAnsi="Arial"/>
                          <w:color w:val="404040"/>
                          <w:szCs w:val="22"/>
                        </w:rPr>
                        <w:t>s</w:t>
                      </w:r>
                      <w:r w:rsidR="00F95355">
                        <w:rPr>
                          <w:rFonts w:ascii="Arial" w:hAnsi="Arial"/>
                          <w:color w:val="404040"/>
                          <w:szCs w:val="22"/>
                        </w:rPr>
                        <w:t>ø</w:t>
                      </w:r>
                      <w:r w:rsidR="000005BF">
                        <w:rPr>
                          <w:rFonts w:ascii="Arial" w:hAnsi="Arial"/>
                          <w:color w:val="404040"/>
                          <w:szCs w:val="22"/>
                        </w:rPr>
                        <w:t>mm</w:t>
                      </w:r>
                      <w:r w:rsidR="00F95355">
                        <w:rPr>
                          <w:rFonts w:ascii="Arial" w:hAnsi="Arial"/>
                          <w:color w:val="404040"/>
                          <w:szCs w:val="22"/>
                        </w:rPr>
                        <w:t>e</w:t>
                      </w:r>
                    </w:p>
                    <w:p w:rsidR="00124942" w:rsidRPr="003D13DD" w:rsidRDefault="00124942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1 st</w:t>
                      </w:r>
                      <w:r w:rsidR="00F95355">
                        <w:rPr>
                          <w:rFonts w:ascii="Arial" w:hAnsi="Arial"/>
                          <w:color w:val="404040"/>
                          <w:szCs w:val="22"/>
                        </w:rPr>
                        <w:t>k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4-</w:t>
                      </w:r>
                      <w:r w:rsidR="00F95355">
                        <w:rPr>
                          <w:rFonts w:ascii="Arial" w:hAnsi="Arial"/>
                          <w:color w:val="404040"/>
                          <w:szCs w:val="22"/>
                        </w:rPr>
                        <w:t>trins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knap</w:t>
                      </w:r>
                      <w:r w:rsidR="00F95355">
                        <w:rPr>
                          <w:rFonts w:ascii="Arial" w:hAnsi="Arial"/>
                          <w:color w:val="404040"/>
                          <w:szCs w:val="22"/>
                        </w:rPr>
                        <w:t>hul</w:t>
                      </w:r>
                    </w:p>
                    <w:p w:rsidR="00F95355" w:rsidRDefault="00F95355" w:rsidP="00762E8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 w:rsidRPr="00F95355">
                        <w:rPr>
                          <w:rFonts w:ascii="Arial" w:hAnsi="Arial"/>
                          <w:color w:val="404040"/>
                          <w:szCs w:val="22"/>
                        </w:rPr>
                        <w:t>Nemt sømvalg</w:t>
                      </w:r>
                    </w:p>
                    <w:p w:rsidR="00124942" w:rsidRPr="00F95355" w:rsidRDefault="00124942" w:rsidP="00762E8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 w:rsidRPr="00F95355">
                        <w:rPr>
                          <w:rFonts w:ascii="Arial" w:hAnsi="Arial"/>
                          <w:color w:val="404040"/>
                          <w:szCs w:val="22"/>
                        </w:rPr>
                        <w:t>Just</w:t>
                      </w:r>
                      <w:r w:rsidR="00F95355">
                        <w:rPr>
                          <w:rFonts w:ascii="Arial" w:hAnsi="Arial"/>
                          <w:color w:val="404040"/>
                          <w:szCs w:val="22"/>
                        </w:rPr>
                        <w:t>é</w:t>
                      </w:r>
                      <w:r w:rsidRPr="00F95355">
                        <w:rPr>
                          <w:rFonts w:ascii="Arial" w:hAnsi="Arial"/>
                          <w:color w:val="404040"/>
                          <w:szCs w:val="22"/>
                        </w:rPr>
                        <w:t>rbar st</w:t>
                      </w:r>
                      <w:r w:rsidR="00F95355">
                        <w:rPr>
                          <w:rFonts w:ascii="Arial" w:hAnsi="Arial"/>
                          <w:color w:val="404040"/>
                          <w:szCs w:val="22"/>
                        </w:rPr>
                        <w:t>inglængde og -bredde</w:t>
                      </w:r>
                    </w:p>
                    <w:p w:rsidR="00124942" w:rsidRPr="00897A23" w:rsidRDefault="00124942" w:rsidP="0012494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Robust metal</w:t>
                      </w:r>
                      <w:r w:rsidR="00F95355">
                        <w:rPr>
                          <w:rFonts w:ascii="Arial" w:hAnsi="Arial" w:cs="Arial"/>
                          <w:color w:val="404040"/>
                        </w:rPr>
                        <w:t>chassis</w:t>
                      </w:r>
                    </w:p>
                    <w:p w:rsidR="00124942" w:rsidRPr="003D13DD" w:rsidRDefault="00124942" w:rsidP="0012494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Friarm</w:t>
                      </w:r>
                    </w:p>
                    <w:p w:rsidR="00124942" w:rsidRDefault="00124942" w:rsidP="0012494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E</w:t>
                      </w:r>
                      <w:r w:rsidR="00F95355">
                        <w:rPr>
                          <w:rFonts w:ascii="Arial" w:hAnsi="Arial" w:cs="Arial"/>
                          <w:color w:val="404040"/>
                        </w:rPr>
                        <w:t>ks</w:t>
                      </w:r>
                      <w:r>
                        <w:rPr>
                          <w:rFonts w:ascii="Arial" w:hAnsi="Arial" w:cs="Arial"/>
                          <w:color w:val="404040"/>
                        </w:rPr>
                        <w:t>tra h</w:t>
                      </w:r>
                      <w:r w:rsidR="00F95355">
                        <w:rPr>
                          <w:rFonts w:ascii="Arial" w:hAnsi="Arial" w:cs="Arial"/>
                          <w:color w:val="404040"/>
                        </w:rPr>
                        <w:t>øjt trykfodsløft</w:t>
                      </w:r>
                    </w:p>
                    <w:p w:rsidR="008031BF" w:rsidRPr="00F95355" w:rsidRDefault="00124942" w:rsidP="004407D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</w:rPr>
                      </w:pPr>
                      <w:r w:rsidRPr="00F95355">
                        <w:rPr>
                          <w:rFonts w:ascii="Arial" w:hAnsi="Arial" w:cs="Arial"/>
                          <w:color w:val="404040"/>
                        </w:rPr>
                        <w:t>Tilbeh</w:t>
                      </w:r>
                      <w:r w:rsidR="00F95355" w:rsidRPr="00F95355">
                        <w:rPr>
                          <w:rFonts w:ascii="Arial" w:hAnsi="Arial" w:cs="Arial"/>
                          <w:color w:val="404040"/>
                        </w:rPr>
                        <w:t>ø</w:t>
                      </w:r>
                      <w:r w:rsidRPr="00F95355">
                        <w:rPr>
                          <w:rFonts w:ascii="Arial" w:hAnsi="Arial" w:cs="Arial"/>
                          <w:color w:val="404040"/>
                        </w:rPr>
                        <w:t xml:space="preserve">r </w:t>
                      </w:r>
                      <w:r w:rsidR="00F95355" w:rsidRPr="00F95355">
                        <w:rPr>
                          <w:rFonts w:ascii="Arial" w:hAnsi="Arial" w:cs="Arial"/>
                          <w:color w:val="404040"/>
                        </w:rPr>
                        <w:t>medfølger</w:t>
                      </w:r>
                      <w:bookmarkStart w:id="1" w:name="_GoBack"/>
                      <w:bookmarkEnd w:id="1"/>
                      <w:r w:rsidR="008031BF" w:rsidRPr="00F95355">
                        <w:rPr>
                          <w:rFonts w:ascii="Arial" w:hAnsi="Arial"/>
                          <w:color w:val="808080"/>
                          <w:szCs w:val="22"/>
                        </w:rPr>
                        <w:t xml:space="preserve"> </w:t>
                      </w:r>
                    </w:p>
                    <w:p w:rsidR="008031BF" w:rsidRDefault="008031BF" w:rsidP="00116B95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8031BF" w:rsidRPr="00FB45F8" w:rsidRDefault="008031BF" w:rsidP="00116B95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8031BF" w:rsidRPr="00181BBD" w:rsidRDefault="008031BF" w:rsidP="00116B95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2415540</wp:posOffset>
                </wp:positionV>
                <wp:extent cx="2628900" cy="342900"/>
                <wp:effectExtent l="0" t="0" r="635" b="381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Pr="00A86F3A" w:rsidRDefault="00124942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F95355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  <w:r w:rsidR="008031BF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 xml:space="preserve"> </w:t>
                            </w:r>
                          </w:p>
                          <w:p w:rsidR="008031BF" w:rsidRPr="00855A40" w:rsidRDefault="008031B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7.45pt;margin-top:190.2pt;width:20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J9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" filled="f" stroked="f">
                <v:textbox>
                  <w:txbxContent>
                    <w:p w:rsidR="008031BF" w:rsidRPr="00A86F3A" w:rsidRDefault="00124942" w:rsidP="00B70A20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F95355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  <w:r w:rsidR="008031BF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 xml:space="preserve"> </w:t>
                      </w:r>
                    </w:p>
                    <w:p w:rsidR="008031BF" w:rsidRPr="00855A40" w:rsidRDefault="008031B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EC515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B70A20">
        <w:t xml:space="preserve"> </w:t>
      </w:r>
      <w:r w:rsidR="008F4069">
        <w:rPr>
          <w:noProof/>
          <w:lang w:val="da-DK" w:eastAsia="da-DK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19050" t="0" r="0" b="0"/>
            <wp:wrapNone/>
            <wp:docPr id="35" name="Picture 35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4069">
        <w:rPr>
          <w:noProof/>
          <w:lang w:val="da-DK" w:eastAsia="da-DK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19050" t="0" r="0" b="0"/>
            <wp:wrapNone/>
            <wp:docPr id="34" name="Picture 34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4069">
        <w:rPr>
          <w:noProof/>
          <w:lang w:val="da-DK" w:eastAsia="da-DK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19050" t="0" r="0" b="0"/>
            <wp:wrapNone/>
            <wp:docPr id="33" name="Picture 33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70A20" w:rsidSect="00B70A20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4A" w:rsidRDefault="00795B4A">
      <w:r>
        <w:separator/>
      </w:r>
    </w:p>
  </w:endnote>
  <w:endnote w:type="continuationSeparator" w:id="0">
    <w:p w:rsidR="00795B4A" w:rsidRDefault="0079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4A" w:rsidRDefault="00795B4A">
      <w:r>
        <w:separator/>
      </w:r>
    </w:p>
  </w:footnote>
  <w:footnote w:type="continuationSeparator" w:id="0">
    <w:p w:rsidR="00795B4A" w:rsidRDefault="0079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c" stroke="f">
      <v:fill color="#fcc" color2="fill darken(118)" rotate="t" method="linear sigma" focus="100%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05BF"/>
    <w:rsid w:val="00007EE9"/>
    <w:rsid w:val="000231F5"/>
    <w:rsid w:val="00064AA2"/>
    <w:rsid w:val="00070D9D"/>
    <w:rsid w:val="00086FEC"/>
    <w:rsid w:val="000A56E5"/>
    <w:rsid w:val="000C51A5"/>
    <w:rsid w:val="000D6F12"/>
    <w:rsid w:val="000E51F5"/>
    <w:rsid w:val="00116B95"/>
    <w:rsid w:val="00124942"/>
    <w:rsid w:val="00186613"/>
    <w:rsid w:val="001E4480"/>
    <w:rsid w:val="0020108B"/>
    <w:rsid w:val="00234E5B"/>
    <w:rsid w:val="0027319F"/>
    <w:rsid w:val="002B5768"/>
    <w:rsid w:val="00331912"/>
    <w:rsid w:val="00361490"/>
    <w:rsid w:val="003617DD"/>
    <w:rsid w:val="003D13DD"/>
    <w:rsid w:val="003E25B0"/>
    <w:rsid w:val="003E4AC3"/>
    <w:rsid w:val="003E71F2"/>
    <w:rsid w:val="004848F8"/>
    <w:rsid w:val="0049626B"/>
    <w:rsid w:val="004966F9"/>
    <w:rsid w:val="004B1CEB"/>
    <w:rsid w:val="004C0005"/>
    <w:rsid w:val="005408F9"/>
    <w:rsid w:val="005D521A"/>
    <w:rsid w:val="00627FC5"/>
    <w:rsid w:val="00656F16"/>
    <w:rsid w:val="006626B1"/>
    <w:rsid w:val="006B136A"/>
    <w:rsid w:val="006C1640"/>
    <w:rsid w:val="006D3E4B"/>
    <w:rsid w:val="007365AC"/>
    <w:rsid w:val="00745C12"/>
    <w:rsid w:val="0075132E"/>
    <w:rsid w:val="00795B4A"/>
    <w:rsid w:val="007A4625"/>
    <w:rsid w:val="007D667D"/>
    <w:rsid w:val="008031BF"/>
    <w:rsid w:val="008358B2"/>
    <w:rsid w:val="008372BA"/>
    <w:rsid w:val="008A53CE"/>
    <w:rsid w:val="008E653B"/>
    <w:rsid w:val="008F4069"/>
    <w:rsid w:val="009079C3"/>
    <w:rsid w:val="009171D9"/>
    <w:rsid w:val="009617D2"/>
    <w:rsid w:val="009C37B4"/>
    <w:rsid w:val="00A13CCA"/>
    <w:rsid w:val="00A17A40"/>
    <w:rsid w:val="00A25D56"/>
    <w:rsid w:val="00AC068A"/>
    <w:rsid w:val="00B04F38"/>
    <w:rsid w:val="00B23A3C"/>
    <w:rsid w:val="00B24D85"/>
    <w:rsid w:val="00B377A4"/>
    <w:rsid w:val="00B65A04"/>
    <w:rsid w:val="00B709A1"/>
    <w:rsid w:val="00B70A20"/>
    <w:rsid w:val="00BA3BFE"/>
    <w:rsid w:val="00C30A01"/>
    <w:rsid w:val="00C50F25"/>
    <w:rsid w:val="00C57E46"/>
    <w:rsid w:val="00C63AA0"/>
    <w:rsid w:val="00D36CAC"/>
    <w:rsid w:val="00D46949"/>
    <w:rsid w:val="00D97392"/>
    <w:rsid w:val="00DA5585"/>
    <w:rsid w:val="00DA6215"/>
    <w:rsid w:val="00DA7C22"/>
    <w:rsid w:val="00DB61D4"/>
    <w:rsid w:val="00DB72D6"/>
    <w:rsid w:val="00E12481"/>
    <w:rsid w:val="00E129D6"/>
    <w:rsid w:val="00E40E5E"/>
    <w:rsid w:val="00E5058E"/>
    <w:rsid w:val="00E56CA9"/>
    <w:rsid w:val="00EF01FF"/>
    <w:rsid w:val="00F10360"/>
    <w:rsid w:val="00F64A13"/>
    <w:rsid w:val="00F8605E"/>
    <w:rsid w:val="00F90077"/>
    <w:rsid w:val="00F95355"/>
    <w:rsid w:val="00FB45F8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c" stroke="f">
      <v:fill color="#fcc" color2="fill darken(118)" rotate="t" method="linear sigma" focus="100%" type="gradient"/>
      <v:stroke on="f"/>
    </o:shapedefaults>
    <o:shapelayout v:ext="edit">
      <o:idmap v:ext="edit" data="1"/>
    </o:shapelayout>
  </w:shapeDefaults>
  <w:doNotEmbedSmartTags/>
  <w:decimalSymbol w:val=","/>
  <w:listSeparator w:val=";"/>
  <w15:docId w15:val="{1BA242A3-BE6F-4046-9878-7205980B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dc:description/>
  <cp:lastModifiedBy>Dorte Bendsen</cp:lastModifiedBy>
  <cp:revision>2</cp:revision>
  <cp:lastPrinted>2013-02-26T15:19:00Z</cp:lastPrinted>
  <dcterms:created xsi:type="dcterms:W3CDTF">2016-09-21T11:25:00Z</dcterms:created>
  <dcterms:modified xsi:type="dcterms:W3CDTF">2016-09-21T11:25:00Z</dcterms:modified>
</cp:coreProperties>
</file>